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03483E" w:rsidRPr="00A70FCA" w:rsidTr="001B7F07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483E" w:rsidRPr="00A70FCA" w:rsidRDefault="001B7F07">
            <w:pPr>
              <w:spacing w:before="16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1B7F07" w:rsidRPr="00A70FCA" w:rsidTr="001B7F07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F07" w:rsidRPr="00A70FCA" w:rsidRDefault="001B7F07">
            <w:pPr>
              <w:spacing w:before="16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Krankheit</w:t>
            </w:r>
          </w:p>
        </w:tc>
      </w:tr>
      <w:tr w:rsidR="000C594B" w:rsidRPr="00A70FCA" w:rsidTr="0063177D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8D6CD9" w:rsidRDefault="009C3401" w:rsidP="000C594B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Welche Fehlzeit liegt vor?</w:t>
            </w:r>
          </w:p>
          <w:p w:rsidR="00E676DF" w:rsidRPr="000C594B" w:rsidRDefault="00E676DF" w:rsidP="00E676DF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C594B">
              <w:rPr>
                <w:rFonts w:ascii="Verdana" w:hAnsi="Verdana"/>
                <w:sz w:val="16"/>
                <w:szCs w:val="16"/>
              </w:rPr>
              <w:t>Entgeltfortzahlung</w:t>
            </w:r>
            <w:r w:rsidR="00FE662D">
              <w:rPr>
                <w:rFonts w:ascii="Verdana" w:hAnsi="Verdana"/>
                <w:sz w:val="16"/>
                <w:szCs w:val="16"/>
              </w:rPr>
              <w:t xml:space="preserve"> mit AU-Bescheinigung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0C594B" w:rsidRPr="000C594B" w:rsidRDefault="008D6CD9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0C594B" w:rsidRPr="000C594B">
              <w:rPr>
                <w:rFonts w:ascii="Verdana" w:hAnsi="Verdana"/>
                <w:sz w:val="16"/>
                <w:szCs w:val="16"/>
              </w:rPr>
              <w:t>Entgeltfortzahlung</w:t>
            </w:r>
            <w:r w:rsidR="00FB66EB">
              <w:rPr>
                <w:rFonts w:ascii="Verdana" w:hAnsi="Verdana"/>
                <w:sz w:val="16"/>
                <w:szCs w:val="16"/>
              </w:rPr>
              <w:t xml:space="preserve"> ohne AU-Bescheinigung</w:t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Pr="000C594B" w:rsidRDefault="00FB66EB" w:rsidP="00FB66EB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Krank</w:t>
            </w:r>
            <w:r>
              <w:rPr>
                <w:rFonts w:ascii="Verdana" w:hAnsi="Verdana"/>
                <w:sz w:val="16"/>
                <w:szCs w:val="16"/>
              </w:rPr>
              <w:t>(tage)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geld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bei Krankheit oder Kur</w:t>
            </w:r>
            <w:r>
              <w:rPr>
                <w:rFonts w:ascii="Verdana" w:hAnsi="Verdana"/>
                <w:sz w:val="16"/>
                <w:szCs w:val="16"/>
              </w:rPr>
              <w:tab/>
              <w:t xml:space="preserve">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FB66EB">
              <w:rPr>
                <w:rFonts w:ascii="Verdana" w:hAnsi="Verdana"/>
                <w:sz w:val="16"/>
                <w:szCs w:val="16"/>
              </w:rPr>
              <w:t xml:space="preserve">Krank über 6 Wochen </w:t>
            </w:r>
            <w:proofErr w:type="spellStart"/>
            <w:r w:rsidR="00FB66EB">
              <w:rPr>
                <w:rFonts w:ascii="Verdana" w:hAnsi="Verdana"/>
                <w:sz w:val="16"/>
                <w:szCs w:val="16"/>
              </w:rPr>
              <w:t>geringf</w:t>
            </w:r>
            <w:proofErr w:type="spellEnd"/>
            <w:r w:rsidR="00FB66EB">
              <w:rPr>
                <w:rFonts w:ascii="Verdana" w:hAnsi="Verdana"/>
                <w:sz w:val="16"/>
                <w:szCs w:val="16"/>
              </w:rPr>
              <w:t>. entlohnter Arbeitnehmer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Krank </w:t>
            </w:r>
            <w:r w:rsidR="00FB66EB">
              <w:rPr>
                <w:rFonts w:ascii="Verdana" w:hAnsi="Verdana"/>
                <w:sz w:val="16"/>
                <w:szCs w:val="16"/>
              </w:rPr>
              <w:t>privat Versicherte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B66EB">
              <w:rPr>
                <w:rFonts w:ascii="Verdana" w:hAnsi="Verdana"/>
                <w:sz w:val="16"/>
                <w:szCs w:val="16"/>
              </w:rPr>
              <w:t>ohne Krankentagegeld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Krank bei Eintritt ohne Entgeltfortzahlung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Verletztengeld bei Krankheit oder Kur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Übergangsgeld bei Krankheit oder Kur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Versorgungskrankengeld bei Krankheit oder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 xml:space="preserve">Kur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proofErr w:type="gramEnd"/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Entgeltfortzahlung</w:t>
            </w:r>
            <w:r>
              <w:rPr>
                <w:rFonts w:ascii="Verdana" w:hAnsi="Verdana"/>
                <w:sz w:val="16"/>
                <w:szCs w:val="16"/>
              </w:rPr>
              <w:t xml:space="preserve"> wegen Organ-/Gewebespende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0C594B" w:rsidRPr="000C594B" w:rsidRDefault="00FB66EB" w:rsidP="00D0215E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Sonstiges: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  <w:r w:rsidR="000C594B"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BB4F2C" w:rsidRPr="00A70FCA" w:rsidTr="000C594B">
        <w:trPr>
          <w:cantSplit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BB4F2C" w:rsidRPr="000C594B" w:rsidRDefault="00BB4F2C" w:rsidP="004745BD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Welcher Tag war der letzte Arbeitstag vor der Erkrankung?</w:t>
            </w:r>
            <w:r w:rsidR="001E6515">
              <w:rPr>
                <w:rFonts w:ascii="Verdana" w:hAnsi="Verdana"/>
                <w:sz w:val="16"/>
                <w:szCs w:val="16"/>
              </w:rPr>
              <w:br/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:rsidR="00BB4F2C" w:rsidRPr="000C594B" w:rsidRDefault="001E6515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="00BB4F2C"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A011C5" w:rsidRPr="00A70FCA" w:rsidTr="008F69F3">
        <w:trPr>
          <w:cantSplit/>
          <w:trHeight w:val="46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Ursache der Arbeitsunfähigkeit</w:t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:rsidR="00A011C5" w:rsidRPr="000C594B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Schädigung durch Dritte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Betriebsunfall</w:t>
            </w:r>
          </w:p>
        </w:tc>
      </w:tr>
      <w:tr w:rsidR="007306ED" w:rsidRPr="00A70FCA" w:rsidTr="0063177D">
        <w:trPr>
          <w:cantSplit/>
          <w:trHeight w:val="46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Bei Ursache 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>Schädigung durch Dritte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:rsidR="007306ED" w:rsidRPr="000C594B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Abtretung nach §5 AAG wird erklärt</w:t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:rsidR="007306ED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  <w:tr w:rsidR="0003483E" w:rsidRPr="00A70FCA" w:rsidTr="0063177D">
        <w:trPr>
          <w:cantSplit/>
          <w:trHeight w:val="82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03483E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Wurde am 1. Tag der Arbeitsunfähigkeit noch gearbeitet?</w:t>
            </w:r>
          </w:p>
          <w:p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:rsidR="0003483E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ein </w:t>
            </w:r>
          </w:p>
          <w:p w:rsidR="0063177D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falls ja, </w:t>
            </w:r>
            <w:r w:rsidR="008E14FB" w:rsidRPr="000C594B">
              <w:rPr>
                <w:rFonts w:ascii="Verdana" w:hAnsi="Verdana"/>
                <w:sz w:val="16"/>
                <w:szCs w:val="16"/>
              </w:rPr>
              <w:t xml:space="preserve">wie viele Stunden:  </w:t>
            </w:r>
            <w:r w:rsidRPr="000C594B">
              <w:rPr>
                <w:rFonts w:ascii="Verdana" w:hAnsi="Verdana"/>
                <w:sz w:val="16"/>
                <w:szCs w:val="16"/>
              </w:rPr>
              <w:t>_______</w:t>
            </w:r>
            <w:r w:rsidR="008E14FB" w:rsidRPr="000C594B">
              <w:rPr>
                <w:rFonts w:ascii="Verdana" w:hAnsi="Verdana"/>
                <w:sz w:val="16"/>
                <w:szCs w:val="16"/>
              </w:rPr>
              <w:t>____</w:t>
            </w:r>
            <w:r w:rsidRPr="000C594B">
              <w:rPr>
                <w:rFonts w:ascii="Verdana" w:hAnsi="Verdana"/>
                <w:sz w:val="16"/>
                <w:szCs w:val="16"/>
              </w:rPr>
              <w:t>_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___ 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</w:tbl>
    <w:p w:rsidR="001B7F07" w:rsidRDefault="001B7F07">
      <w:r>
        <w:br w:type="page"/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A011C5" w:rsidRPr="00A70FCA" w:rsidTr="00501F0B">
        <w:trPr>
          <w:cantSplit/>
        </w:trPr>
        <w:tc>
          <w:tcPr>
            <w:tcW w:w="10174" w:type="dxa"/>
            <w:gridSpan w:val="2"/>
            <w:tcBorders>
              <w:left w:val="nil"/>
              <w:right w:val="nil"/>
            </w:tcBorders>
          </w:tcPr>
          <w:p w:rsidR="00A011C5" w:rsidRPr="00A70FCA" w:rsidRDefault="00A011C5">
            <w:pPr>
              <w:spacing w:before="20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>Kinderpflege</w:t>
            </w:r>
          </w:p>
        </w:tc>
      </w:tr>
      <w:tr w:rsidR="00A011C5" w:rsidRPr="00A70FCA" w:rsidTr="008F69F3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CB4C51">
              <w:rPr>
                <w:rFonts w:ascii="Verdana" w:hAnsi="Verdana"/>
                <w:sz w:val="16"/>
                <w:szCs w:val="16"/>
              </w:rPr>
              <w:t xml:space="preserve">Kinderpflege mit Krankengeld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CB4C51">
              <w:rPr>
                <w:rFonts w:ascii="Verdana" w:hAnsi="Verdana"/>
                <w:sz w:val="16"/>
                <w:szCs w:val="16"/>
              </w:rPr>
              <w:t xml:space="preserve">Kinderpflege ohne Krankengeld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D929DF">
              <w:rPr>
                <w:rFonts w:ascii="Verdana" w:hAnsi="Verdana"/>
                <w:sz w:val="16"/>
                <w:szCs w:val="16"/>
              </w:rPr>
              <w:t xml:space="preserve">Kinderpflege mit Entgeltfortzahlung        </w:t>
            </w:r>
            <w:r>
              <w:rPr>
                <w:rFonts w:ascii="Verdana" w:hAnsi="Verdana"/>
                <w:sz w:val="16"/>
                <w:szCs w:val="16"/>
              </w:rPr>
              <w:t xml:space="preserve">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A011C5" w:rsidRPr="000C594B" w:rsidRDefault="00A011C5" w:rsidP="00D929DF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K</w:t>
            </w:r>
            <w:r w:rsidR="00D929DF">
              <w:rPr>
                <w:rFonts w:ascii="Verdana" w:hAnsi="Verdana"/>
                <w:sz w:val="16"/>
                <w:szCs w:val="16"/>
              </w:rPr>
              <w:t xml:space="preserve">inderpflege bei Schwersterkrankung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  <w:r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A011C5" w:rsidRPr="00A70FCA" w:rsidTr="008F69F3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A011C5" w:rsidRPr="008D6CD9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  <w:p w:rsidR="00A011C5" w:rsidRPr="008D6CD9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Angaben zum Kind</w:t>
            </w:r>
          </w:p>
          <w:p w:rsidR="00A011C5" w:rsidRPr="008D6CD9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:rsidTr="008F69F3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Vorname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:rsidTr="008F69F3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Geburtsdatum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:rsidTr="00D247CD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4B2A72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Am ersten Tag der Freistellung bei vollem Entgelt noch teilweise gearbeitet?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  <w:tr w:rsidR="00A011C5" w:rsidRPr="00A70FCA" w:rsidTr="00D247CD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4B2A72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Ursache der Krankheit ist ein Unfall (Kinderverletztengeld)?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</w:tbl>
    <w:p w:rsidR="00D247CD" w:rsidRDefault="00D247CD"/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03483E" w:rsidRPr="00A70FCA" w:rsidTr="00D247CD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83E" w:rsidRPr="00A70FCA" w:rsidRDefault="007A0E70">
            <w:pPr>
              <w:spacing w:before="200"/>
              <w:rPr>
                <w:rFonts w:ascii="Verdana" w:hAnsi="Verdana"/>
                <w:b/>
                <w:sz w:val="22"/>
                <w:szCs w:val="22"/>
              </w:rPr>
            </w:pPr>
            <w:r w:rsidRPr="00A70FCA">
              <w:rPr>
                <w:rFonts w:ascii="Verdana" w:hAnsi="Verdana"/>
                <w:b/>
              </w:rPr>
              <w:t>Mutterschaft</w:t>
            </w:r>
          </w:p>
        </w:tc>
      </w:tr>
      <w:tr w:rsidR="000905EB" w:rsidRPr="00A70FCA" w:rsidTr="00D247CD">
        <w:trPr>
          <w:cantSplit/>
          <w:trHeight w:val="454"/>
        </w:trPr>
        <w:tc>
          <w:tcPr>
            <w:tcW w:w="5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5EB" w:rsidRPr="000C594B" w:rsidRDefault="000905E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Wahrscheinlicher Tag der Entbindung:</w:t>
            </w:r>
          </w:p>
        </w:tc>
        <w:tc>
          <w:tcPr>
            <w:tcW w:w="5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5EB" w:rsidRPr="000C594B" w:rsidRDefault="008D6CD9" w:rsidP="000905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0905EB" w:rsidRPr="00A70FCA" w:rsidTr="000C594B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0905EB" w:rsidRPr="000C594B" w:rsidRDefault="000905E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Tatsächlicher Tag der Entbindung: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0905EB" w:rsidRPr="000C594B" w:rsidRDefault="008D6CD9" w:rsidP="000905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51FE6" w:rsidRPr="00A70FCA" w:rsidTr="00B71EDB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B51FE6" w:rsidRPr="000C594B" w:rsidRDefault="00B51FE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Mehrlingsgeburt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Frühgeburt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Fehlgeburt</w:t>
            </w:r>
            <w:r w:rsidR="00EC1DAB">
              <w:rPr>
                <w:rFonts w:ascii="Verdana" w:hAnsi="Verdana"/>
                <w:sz w:val="16"/>
                <w:szCs w:val="16"/>
              </w:rPr>
              <w:t xml:space="preserve">                </w:t>
            </w:r>
            <w:r w:rsidR="00EC1DAB"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C1DAB"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EC1DAB">
              <w:rPr>
                <w:rFonts w:ascii="Verdana" w:hAnsi="Verdana"/>
                <w:sz w:val="16"/>
                <w:szCs w:val="16"/>
              </w:rPr>
              <w:t>Behinderung des Kindes</w:t>
            </w:r>
          </w:p>
          <w:p w:rsidR="00B51FE6" w:rsidRPr="000C594B" w:rsidRDefault="00B51FE6" w:rsidP="000905E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12516" w:rsidRPr="00A70FCA" w:rsidTr="00501F0B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Verdienst in den 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drei </w:t>
            </w:r>
            <w:r w:rsidRPr="000C594B">
              <w:rPr>
                <w:rFonts w:ascii="Verdana" w:hAnsi="Verdana"/>
                <w:sz w:val="16"/>
                <w:szCs w:val="16"/>
              </w:rPr>
              <w:t>Monaten vor Beginn der Schutzfrist:</w:t>
            </w:r>
          </w:p>
          <w:p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:rsidR="000C594B" w:rsidRPr="000C594B" w:rsidRDefault="000C594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</w:p>
          <w:p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</w:p>
          <w:p w:rsidR="000C594B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Lag in diesen Monaten eine Neben</w:t>
            </w:r>
            <w:r w:rsidR="00B30F52">
              <w:rPr>
                <w:rFonts w:ascii="Verdana" w:hAnsi="Verdana"/>
                <w:sz w:val="16"/>
                <w:szCs w:val="16"/>
              </w:rPr>
              <w:t>be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schäftigung vor?    </w:t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  <w:p w:rsidR="008E14FB" w:rsidRPr="000C594B" w:rsidRDefault="008E14F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(Hinweis: Bei mehreren Arbeitgebern wird der Zuschuss </w:t>
            </w:r>
            <w:r w:rsidR="008D6CD9">
              <w:rPr>
                <w:rFonts w:ascii="Verdana" w:hAnsi="Verdana"/>
                <w:sz w:val="16"/>
                <w:szCs w:val="16"/>
              </w:rPr>
              <w:br/>
            </w:r>
            <w:r w:rsidRPr="000C594B">
              <w:rPr>
                <w:rFonts w:ascii="Verdana" w:hAnsi="Verdana"/>
                <w:sz w:val="16"/>
                <w:szCs w:val="16"/>
              </w:rPr>
              <w:t>zum Mutterschaftsgeld anteilig pro Beschäftigung ermittelt.)</w:t>
            </w:r>
          </w:p>
          <w:p w:rsidR="00312516" w:rsidRPr="00A70FCA" w:rsidRDefault="00312516" w:rsidP="000905E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12516" w:rsidRPr="00A70FCA" w:rsidTr="006E6BD2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312516" w:rsidRPr="008D6CD9" w:rsidRDefault="00312516" w:rsidP="00312516">
            <w:pPr>
              <w:rPr>
                <w:rFonts w:ascii="Verdana" w:hAnsi="Verdana"/>
                <w:sz w:val="16"/>
                <w:szCs w:val="16"/>
              </w:rPr>
            </w:pPr>
          </w:p>
          <w:p w:rsidR="00E133CE" w:rsidRDefault="00312516" w:rsidP="008D6CD9">
            <w:pPr>
              <w:tabs>
                <w:tab w:val="left" w:pos="3360"/>
              </w:tabs>
              <w:rPr>
                <w:rFonts w:ascii="Verdana" w:hAnsi="Verdana"/>
                <w:sz w:val="16"/>
                <w:szCs w:val="16"/>
              </w:rPr>
            </w:pPr>
            <w:r w:rsidRPr="008D6CD9">
              <w:rPr>
                <w:rFonts w:ascii="Verdana" w:hAnsi="Verdana"/>
                <w:sz w:val="16"/>
                <w:szCs w:val="16"/>
              </w:rPr>
              <w:t>Liegt ein Beschäftigungsverbot vor?</w:t>
            </w:r>
            <w:r w:rsidR="008D6CD9">
              <w:rPr>
                <w:rFonts w:ascii="Verdana" w:hAnsi="Verdana"/>
                <w:sz w:val="16"/>
                <w:szCs w:val="16"/>
              </w:rPr>
              <w:tab/>
            </w:r>
            <w:r w:rsidR="002E755A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ein 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       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>a</w:t>
            </w:r>
            <w:r w:rsidR="008D6CD9">
              <w:rPr>
                <w:rFonts w:ascii="Verdana" w:hAnsi="Verdana"/>
                <w:sz w:val="16"/>
                <w:szCs w:val="16"/>
              </w:rPr>
              <w:t>,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D6CD9">
              <w:rPr>
                <w:rFonts w:ascii="Verdana" w:hAnsi="Verdana"/>
                <w:sz w:val="16"/>
                <w:szCs w:val="16"/>
              </w:rPr>
              <w:t>von</w:t>
            </w:r>
            <w:r w:rsidR="008D6CD9">
              <w:rPr>
                <w:rFonts w:ascii="Verdana" w:hAnsi="Verdana"/>
                <w:sz w:val="16"/>
                <w:szCs w:val="16"/>
              </w:rPr>
              <w:t>: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>
              <w:rPr>
                <w:rFonts w:ascii="Verdana" w:hAnsi="Verdana"/>
                <w:sz w:val="16"/>
                <w:szCs w:val="16"/>
              </w:rPr>
              <w:tab/>
            </w:r>
            <w:r w:rsidR="008D6CD9">
              <w:rPr>
                <w:rFonts w:ascii="Verdana" w:hAnsi="Verdana"/>
                <w:sz w:val="16"/>
                <w:szCs w:val="16"/>
              </w:rPr>
              <w:tab/>
              <w:t xml:space="preserve">      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  bis</w:t>
            </w:r>
            <w:r w:rsidR="008D6CD9">
              <w:rPr>
                <w:rFonts w:ascii="Verdana" w:hAnsi="Verdana"/>
                <w:sz w:val="16"/>
                <w:szCs w:val="16"/>
              </w:rPr>
              <w:t>:</w:t>
            </w:r>
          </w:p>
          <w:p w:rsidR="008D6CD9" w:rsidRPr="0063177D" w:rsidRDefault="008D6CD9" w:rsidP="00312516">
            <w:pPr>
              <w:rPr>
                <w:rFonts w:ascii="Verdana" w:hAnsi="Verdana"/>
                <w:sz w:val="6"/>
                <w:szCs w:val="6"/>
              </w:rPr>
            </w:pPr>
          </w:p>
          <w:p w:rsidR="00E133CE" w:rsidRPr="008D6CD9" w:rsidRDefault="008D6CD9" w:rsidP="0031251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alls ja,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Art des Beschäftigungsverbots: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  Individuelles Beschäftigungsverbot   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 generelles Beschäftigungsverbot </w:t>
            </w:r>
          </w:p>
          <w:p w:rsidR="00312516" w:rsidRPr="008D6CD9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1B7F07" w:rsidRDefault="001B7F07">
      <w:r>
        <w:br w:type="page"/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74"/>
      </w:tblGrid>
      <w:tr w:rsidR="006E6BD2" w:rsidRPr="00D247CD" w:rsidTr="006E6BD2">
        <w:trPr>
          <w:cantSplit/>
          <w:trHeight w:val="454"/>
        </w:trPr>
        <w:tc>
          <w:tcPr>
            <w:tcW w:w="10174" w:type="dxa"/>
            <w:tcBorders>
              <w:left w:val="nil"/>
              <w:right w:val="nil"/>
            </w:tcBorders>
            <w:vAlign w:val="center"/>
          </w:tcPr>
          <w:p w:rsidR="006E6BD2" w:rsidRPr="00D247CD" w:rsidRDefault="00D247CD" w:rsidP="00D247CD">
            <w:pPr>
              <w:spacing w:before="200"/>
              <w:rPr>
                <w:rFonts w:ascii="Verdana" w:hAnsi="Verdana"/>
                <w:b/>
              </w:rPr>
            </w:pPr>
            <w:r w:rsidRPr="00D247CD">
              <w:rPr>
                <w:rFonts w:ascii="Verdana" w:hAnsi="Verdana"/>
                <w:b/>
              </w:rPr>
              <w:lastRenderedPageBreak/>
              <w:t>Sonstige Fehlzeiten</w:t>
            </w:r>
          </w:p>
        </w:tc>
      </w:tr>
      <w:tr w:rsidR="00D247CD" w:rsidRPr="00A70FCA" w:rsidTr="008F69F3">
        <w:trPr>
          <w:cantSplit/>
        </w:trPr>
        <w:tc>
          <w:tcPr>
            <w:tcW w:w="10174" w:type="dxa"/>
            <w:tcBorders>
              <w:bottom w:val="single" w:sz="4" w:space="0" w:color="auto"/>
            </w:tcBorders>
            <w:vAlign w:val="center"/>
          </w:tcPr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Elternzeit    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Pflegezeit    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Kurzzeitige Pflege (bis zu 10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 xml:space="preserve">Tage)   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Pflegeunterstützungsgeld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Unbezahlter Urlaub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Unbezahlter Fehlzeit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Unwiderrufliche bezahlte Freistellung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Pr="000C594B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Unwiderrufliche unbezahlte Freistellung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Pr="000C594B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br/>
            </w:r>
          </w:p>
        </w:tc>
      </w:tr>
    </w:tbl>
    <w:p w:rsidR="0024013E" w:rsidRDefault="0024013E">
      <w:pPr>
        <w:rPr>
          <w:rFonts w:ascii="Verdana" w:hAnsi="Verdana"/>
          <w:sz w:val="16"/>
          <w:szCs w:val="16"/>
        </w:rPr>
      </w:pPr>
    </w:p>
    <w:p w:rsidR="0024013E" w:rsidRDefault="0024013E">
      <w:pPr>
        <w:rPr>
          <w:rFonts w:ascii="Verdana" w:hAnsi="Verdana"/>
          <w:sz w:val="16"/>
          <w:szCs w:val="16"/>
        </w:rPr>
      </w:pPr>
    </w:p>
    <w:p w:rsidR="0024013E" w:rsidRDefault="0024013E">
      <w:pPr>
        <w:rPr>
          <w:rFonts w:ascii="Verdana" w:hAnsi="Verdana"/>
          <w:sz w:val="16"/>
          <w:szCs w:val="16"/>
        </w:rPr>
      </w:pPr>
    </w:p>
    <w:p w:rsidR="0024013E" w:rsidRDefault="0024013E">
      <w:pPr>
        <w:rPr>
          <w:rFonts w:ascii="Verdana" w:hAnsi="Verdana"/>
          <w:sz w:val="16"/>
          <w:szCs w:val="16"/>
        </w:rPr>
      </w:pPr>
    </w:p>
    <w:p w:rsidR="0024013E" w:rsidRDefault="0024013E">
      <w:pPr>
        <w:rPr>
          <w:rFonts w:ascii="Verdana" w:hAnsi="Verdana"/>
          <w:sz w:val="16"/>
          <w:szCs w:val="16"/>
        </w:rPr>
      </w:pP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5"/>
        <w:gridCol w:w="855"/>
        <w:gridCol w:w="5474"/>
      </w:tblGrid>
      <w:tr w:rsidR="0003483E" w:rsidRPr="00F371DA" w:rsidTr="00F371DA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>Unterschrift Arbeitgeber</w:t>
            </w:r>
          </w:p>
        </w:tc>
      </w:tr>
    </w:tbl>
    <w:p w:rsidR="0003483E" w:rsidRPr="0063177D" w:rsidRDefault="0003483E" w:rsidP="0063177D">
      <w:pPr>
        <w:rPr>
          <w:sz w:val="4"/>
          <w:szCs w:val="4"/>
        </w:rPr>
      </w:pPr>
    </w:p>
    <w:sectPr w:rsidR="0003483E" w:rsidRPr="0063177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671" w:rsidRDefault="00DA1671">
      <w:r>
        <w:separator/>
      </w:r>
    </w:p>
  </w:endnote>
  <w:endnote w:type="continuationSeparator" w:id="0">
    <w:p w:rsidR="00DA1671" w:rsidRDefault="00DA1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989" w:rsidRDefault="002D398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C2A" w:rsidRPr="0063177D" w:rsidRDefault="00644C2A">
    <w:pPr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Stand</w:t>
    </w:r>
    <w:r w:rsidR="00F71FBA">
      <w:rPr>
        <w:rFonts w:ascii="Verdana" w:hAnsi="Verdana"/>
        <w:sz w:val="18"/>
        <w:szCs w:val="18"/>
      </w:rPr>
      <w:t xml:space="preserve"> </w:t>
    </w:r>
    <w:r w:rsidR="001B7F07">
      <w:rPr>
        <w:rFonts w:ascii="Verdana" w:hAnsi="Verdana"/>
        <w:sz w:val="18"/>
        <w:szCs w:val="18"/>
      </w:rPr>
      <w:t>0</w:t>
    </w:r>
    <w:r w:rsidR="00F86DE3">
      <w:rPr>
        <w:rFonts w:ascii="Verdana" w:hAnsi="Verdana"/>
        <w:sz w:val="18"/>
        <w:szCs w:val="18"/>
      </w:rPr>
      <w:t>1</w:t>
    </w:r>
    <w:r>
      <w:rPr>
        <w:rFonts w:ascii="Verdana" w:hAnsi="Verdana"/>
        <w:sz w:val="18"/>
        <w:szCs w:val="18"/>
      </w:rPr>
      <w:t>/201</w:t>
    </w:r>
    <w:r w:rsidR="00F86DE3">
      <w:rPr>
        <w:rFonts w:ascii="Verdana" w:hAnsi="Verdana"/>
        <w:sz w:val="18"/>
        <w:szCs w:val="18"/>
      </w:rPr>
      <w:t>9</w:t>
    </w:r>
    <w:r>
      <w:rPr>
        <w:rFonts w:ascii="Verdana" w:hAnsi="Verdana"/>
        <w:sz w:val="18"/>
        <w:szCs w:val="18"/>
      </w:rPr>
      <w:t xml:space="preserve">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989" w:rsidRDefault="002D398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671" w:rsidRDefault="00DA1671">
      <w:r>
        <w:separator/>
      </w:r>
    </w:p>
  </w:footnote>
  <w:footnote w:type="continuationSeparator" w:id="0">
    <w:p w:rsidR="00DA1671" w:rsidRDefault="00DA1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989" w:rsidRDefault="002D398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3" w:type="dxa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875"/>
      <w:gridCol w:w="684"/>
      <w:gridCol w:w="426"/>
      <w:gridCol w:w="90"/>
      <w:gridCol w:w="2745"/>
    </w:tblGrid>
    <w:tr w:rsidR="00644C2A" w:rsidTr="0096582A">
      <w:trPr>
        <w:trHeight w:val="858"/>
      </w:trPr>
      <w:tc>
        <w:tcPr>
          <w:tcW w:w="6912" w:type="dxa"/>
          <w:gridSpan w:val="4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F371DA">
            <w:rPr>
              <w:rFonts w:ascii="Verdana" w:hAnsi="Verdana"/>
              <w:sz w:val="36"/>
              <w:szCs w:val="36"/>
            </w:rPr>
            <w:t xml:space="preserve">Fragebogen </w:t>
          </w:r>
          <w:r w:rsidR="00BA6518">
            <w:rPr>
              <w:rFonts w:ascii="Verdana" w:hAnsi="Verdana"/>
              <w:sz w:val="36"/>
              <w:szCs w:val="36"/>
            </w:rPr>
            <w:t>Fehlzeiten</w:t>
          </w:r>
        </w:p>
        <w:p w:rsidR="00644C2A" w:rsidRPr="00F371DA" w:rsidRDefault="00644C2A" w:rsidP="00F371DA">
          <w:pPr>
            <w:pStyle w:val="ListeTitel"/>
            <w:numPr>
              <w:ilvl w:val="0"/>
              <w:numId w:val="0"/>
            </w:numPr>
            <w:jc w:val="center"/>
            <w:rPr>
              <w:rFonts w:ascii="Verdana" w:hAnsi="Verdana"/>
            </w:rPr>
          </w:pPr>
        </w:p>
      </w:tc>
      <w:tc>
        <w:tcPr>
          <w:tcW w:w="3261" w:type="dxa"/>
          <w:gridSpan w:val="3"/>
          <w:shd w:val="clear" w:color="auto" w:fill="auto"/>
        </w:tcPr>
        <w:p w:rsidR="00644C2A" w:rsidRPr="00F371DA" w:rsidRDefault="002D3989" w:rsidP="002D3989">
          <w:pPr>
            <w:pStyle w:val="Kopfzeile"/>
            <w:tabs>
              <w:tab w:val="clear" w:pos="4536"/>
            </w:tabs>
            <w:ind w:left="600" w:hanging="141"/>
            <w:jc w:val="right"/>
            <w:rPr>
              <w:rFonts w:ascii="Verdana" w:hAnsi="Verdana"/>
            </w:rPr>
          </w:pPr>
          <w:r>
            <w:rPr>
              <w:noProof/>
            </w:rPr>
            <w:drawing>
              <wp:inline distT="0" distB="0" distL="0" distR="0" wp14:anchorId="58402D65" wp14:editId="311A535C">
                <wp:extent cx="761048" cy="1085204"/>
                <wp:effectExtent l="0" t="0" r="1270" b="127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hoelter-logo_RZ_mit_Text_neu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9359" cy="11398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</w:tr>
    <w:tr w:rsidR="00644C2A" w:rsidTr="0096582A">
      <w:tblPrEx>
        <w:tblBorders>
          <w:bottom w:val="none" w:sz="0" w:space="0" w:color="auto"/>
        </w:tblBorders>
      </w:tblPrEx>
      <w:trPr>
        <w:trHeight w:val="274"/>
      </w:trPr>
      <w:tc>
        <w:tcPr>
          <w:tcW w:w="1101" w:type="dxa"/>
          <w:shd w:val="clear" w:color="auto" w:fill="auto"/>
        </w:tcPr>
        <w:p w:rsidR="00644C2A" w:rsidRDefault="00644C2A" w:rsidP="00F371DA">
          <w:pPr>
            <w:pStyle w:val="Kopfzeile"/>
            <w:tabs>
              <w:tab w:val="clear" w:pos="4536"/>
            </w:tabs>
          </w:pPr>
          <w:r w:rsidRPr="00F371DA">
            <w:rPr>
              <w:rFonts w:ascii="Verdana" w:hAnsi="Verdana"/>
            </w:rPr>
            <w:t>Firma:</w:t>
          </w:r>
        </w:p>
      </w:tc>
      <w:tc>
        <w:tcPr>
          <w:tcW w:w="6327" w:type="dxa"/>
          <w:gridSpan w:val="5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2745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644C2A" w:rsidRPr="00F371DA" w:rsidTr="0096582A">
      <w:tblPrEx>
        <w:tblBorders>
          <w:bottom w:val="none" w:sz="0" w:space="0" w:color="auto"/>
        </w:tblBorders>
      </w:tblPrEx>
      <w:trPr>
        <w:trHeight w:val="302"/>
      </w:trPr>
      <w:tc>
        <w:tcPr>
          <w:tcW w:w="1101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6327" w:type="dxa"/>
          <w:gridSpan w:val="5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2745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644C2A" w:rsidRPr="00F371DA" w:rsidTr="0096582A">
      <w:tblPrEx>
        <w:tblBorders>
          <w:bottom w:val="none" w:sz="0" w:space="0" w:color="auto"/>
        </w:tblBorders>
      </w:tblPrEx>
      <w:trPr>
        <w:trHeight w:val="314"/>
      </w:trPr>
      <w:tc>
        <w:tcPr>
          <w:tcW w:w="1101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6327" w:type="dxa"/>
          <w:gridSpan w:val="5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2745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644C2A" w:rsidRPr="00F371DA" w:rsidTr="0096582A">
      <w:tblPrEx>
        <w:tblBorders>
          <w:bottom w:val="none" w:sz="0" w:space="0" w:color="auto"/>
        </w:tblBorders>
      </w:tblPrEx>
      <w:trPr>
        <w:trHeight w:val="174"/>
      </w:trPr>
      <w:tc>
        <w:tcPr>
          <w:tcW w:w="7338" w:type="dxa"/>
          <w:gridSpan w:val="5"/>
          <w:shd w:val="clear" w:color="auto" w:fill="auto"/>
          <w:vAlign w:val="bottom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2835" w:type="dxa"/>
          <w:gridSpan w:val="2"/>
          <w:shd w:val="clear" w:color="auto" w:fill="auto"/>
          <w:vAlign w:val="bottom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644C2A" w:rsidTr="0096582A">
      <w:tblPrEx>
        <w:tblBorders>
          <w:bottom w:val="none" w:sz="0" w:space="0" w:color="auto"/>
        </w:tblBorders>
      </w:tblPrEx>
      <w:trPr>
        <w:trHeight w:val="314"/>
      </w:trPr>
      <w:tc>
        <w:tcPr>
          <w:tcW w:w="6228" w:type="dxa"/>
          <w:gridSpan w:val="3"/>
          <w:shd w:val="clear" w:color="auto" w:fill="auto"/>
          <w:vAlign w:val="bottom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F371DA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945" w:type="dxa"/>
          <w:gridSpan w:val="4"/>
          <w:shd w:val="clear" w:color="auto" w:fill="auto"/>
          <w:vAlign w:val="bottom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F371DA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644C2A" w:rsidTr="0096582A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gridSpan w:val="2"/>
          <w:shd w:val="clear" w:color="auto" w:fill="E6E6E6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875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945" w:type="dxa"/>
          <w:gridSpan w:val="4"/>
          <w:shd w:val="clear" w:color="auto" w:fill="E6E6E6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644C2A" w:rsidRDefault="00644C2A">
    <w:pPr>
      <w:pStyle w:val="Kopfzeile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989" w:rsidRDefault="002D398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116490"/>
    <w:multiLevelType w:val="hybridMultilevel"/>
    <w:tmpl w:val="716E0A40"/>
    <w:lvl w:ilvl="0" w:tplc="7E60AE86">
      <w:start w:val="1"/>
      <w:numFmt w:val="bullet"/>
      <w:pStyle w:val="ListeTitel"/>
      <w:lvlText w:val=""/>
      <w:lvlJc w:val="left"/>
      <w:pPr>
        <w:tabs>
          <w:tab w:val="num" w:pos="360"/>
        </w:tabs>
        <w:ind w:left="170" w:hanging="170"/>
      </w:pPr>
      <w:rPr>
        <w:rFonts w:ascii="Marlett" w:hAnsi="Marlett" w:hint="default"/>
        <w:color w:val="999999"/>
        <w:sz w:val="16"/>
        <w:szCs w:val="16"/>
        <w:effect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8A20D14"/>
    <w:multiLevelType w:val="hybridMultilevel"/>
    <w:tmpl w:val="E3B2B7B4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8F019B"/>
    <w:multiLevelType w:val="hybridMultilevel"/>
    <w:tmpl w:val="CF544D40"/>
    <w:lvl w:ilvl="0" w:tplc="ED8E09F2">
      <w:start w:val="6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15"/>
  </w:num>
  <w:num w:numId="9">
    <w:abstractNumId w:val="1"/>
  </w:num>
  <w:num w:numId="10">
    <w:abstractNumId w:val="8"/>
  </w:num>
  <w:num w:numId="11">
    <w:abstractNumId w:val="14"/>
  </w:num>
  <w:num w:numId="12">
    <w:abstractNumId w:val="3"/>
  </w:num>
  <w:num w:numId="13">
    <w:abstractNumId w:val="0"/>
  </w:num>
  <w:num w:numId="14">
    <w:abstractNumId w:val="11"/>
  </w:num>
  <w:num w:numId="15">
    <w:abstractNumId w:val="4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645"/>
    <w:rsid w:val="0003227B"/>
    <w:rsid w:val="0003483E"/>
    <w:rsid w:val="000365E2"/>
    <w:rsid w:val="00061645"/>
    <w:rsid w:val="00067EA9"/>
    <w:rsid w:val="00070194"/>
    <w:rsid w:val="000905EB"/>
    <w:rsid w:val="000B56EC"/>
    <w:rsid w:val="000C594B"/>
    <w:rsid w:val="00114F8A"/>
    <w:rsid w:val="001A480B"/>
    <w:rsid w:val="001A753F"/>
    <w:rsid w:val="001B7F07"/>
    <w:rsid w:val="001E6515"/>
    <w:rsid w:val="00216003"/>
    <w:rsid w:val="0024013E"/>
    <w:rsid w:val="002D3989"/>
    <w:rsid w:val="002E755A"/>
    <w:rsid w:val="00312516"/>
    <w:rsid w:val="00331FEA"/>
    <w:rsid w:val="0036536C"/>
    <w:rsid w:val="00393D86"/>
    <w:rsid w:val="003F7255"/>
    <w:rsid w:val="004064B5"/>
    <w:rsid w:val="004745BD"/>
    <w:rsid w:val="004B2A72"/>
    <w:rsid w:val="004C6634"/>
    <w:rsid w:val="004C6DD5"/>
    <w:rsid w:val="00501F0B"/>
    <w:rsid w:val="00591FFD"/>
    <w:rsid w:val="00616EE4"/>
    <w:rsid w:val="0063177D"/>
    <w:rsid w:val="00633FE8"/>
    <w:rsid w:val="00644C2A"/>
    <w:rsid w:val="006E6BD2"/>
    <w:rsid w:val="007043EE"/>
    <w:rsid w:val="00704790"/>
    <w:rsid w:val="007306ED"/>
    <w:rsid w:val="00795F51"/>
    <w:rsid w:val="007A0E70"/>
    <w:rsid w:val="008238F6"/>
    <w:rsid w:val="00864E15"/>
    <w:rsid w:val="00874C90"/>
    <w:rsid w:val="008D6CD9"/>
    <w:rsid w:val="008E14FB"/>
    <w:rsid w:val="008F69F3"/>
    <w:rsid w:val="00905C48"/>
    <w:rsid w:val="009609BE"/>
    <w:rsid w:val="0096582A"/>
    <w:rsid w:val="009C3401"/>
    <w:rsid w:val="009C5F19"/>
    <w:rsid w:val="00A011C5"/>
    <w:rsid w:val="00A70FCA"/>
    <w:rsid w:val="00AE51A6"/>
    <w:rsid w:val="00B30F52"/>
    <w:rsid w:val="00B51FE6"/>
    <w:rsid w:val="00B71EDB"/>
    <w:rsid w:val="00B755A1"/>
    <w:rsid w:val="00BA6518"/>
    <w:rsid w:val="00BB4F2C"/>
    <w:rsid w:val="00BE29B3"/>
    <w:rsid w:val="00C52C78"/>
    <w:rsid w:val="00C95D1B"/>
    <w:rsid w:val="00CB4C51"/>
    <w:rsid w:val="00CC042F"/>
    <w:rsid w:val="00CE4C5E"/>
    <w:rsid w:val="00D0215E"/>
    <w:rsid w:val="00D247CD"/>
    <w:rsid w:val="00D31CA2"/>
    <w:rsid w:val="00D929DF"/>
    <w:rsid w:val="00DA1671"/>
    <w:rsid w:val="00DB43DC"/>
    <w:rsid w:val="00DE75E7"/>
    <w:rsid w:val="00E133CE"/>
    <w:rsid w:val="00E324DB"/>
    <w:rsid w:val="00E676DF"/>
    <w:rsid w:val="00EC1DAB"/>
    <w:rsid w:val="00F371DA"/>
    <w:rsid w:val="00F51B2E"/>
    <w:rsid w:val="00F71FBA"/>
    <w:rsid w:val="00F86DE3"/>
    <w:rsid w:val="00FB66EB"/>
    <w:rsid w:val="00FD08FE"/>
    <w:rsid w:val="00FE0B91"/>
    <w:rsid w:val="00FE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paragraph" w:customStyle="1" w:styleId="ListeTitel">
    <w:name w:val="Liste Titel"/>
    <w:basedOn w:val="Standard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7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SO999929 xmlns="http://www.datev.de/BSOffice/999929">31ebf942-0364-418f-8142-4e931254e9e2</BSO999929>
</file>

<file path=customXml/itemProps1.xml><?xml version="1.0" encoding="utf-8"?>
<ds:datastoreItem xmlns:ds="http://schemas.openxmlformats.org/officeDocument/2006/customXml" ds:itemID="{852C9419-C465-425E-AC49-F0A9B5E6FF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CE88EE-2032-4DF6-B58B-67F971EAD6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37F4AC-D85C-4545-B99B-78BA38990179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dcmitype/"/>
    <ds:schemaRef ds:uri="1e5e6fc2-b996-4863-8f0f-8e3d7e3c1500"/>
    <ds:schemaRef ds:uri="http://purl.org/dc/terms/"/>
    <ds:schemaRef ds:uri="http://purl.org/dc/elements/1.1/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1BB9825-F74D-4FF1-9F50-DD0BDA7F1D99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A40B6041</Template>
  <TotalTime>0</TotalTime>
  <Pages>3</Pages>
  <Words>406</Words>
  <Characters>3928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Links>
    <vt:vector size="6" baseType="variant">
      <vt:variant>
        <vt:i4>2818127</vt:i4>
      </vt:variant>
      <vt:variant>
        <vt:i4>6201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2020-03-19T12:56:00Z</dcterms:created>
  <dcterms:modified xsi:type="dcterms:W3CDTF">2020-03-19T13:18:00Z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