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lastRenderedPageBreak/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08" w:rsidRDefault="00601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01F08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01F08">
      <w:rPr>
        <w:rFonts w:ascii="Verdana" w:hAnsi="Verdana"/>
        <w:noProof/>
      </w:rPr>
      <w:t>5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01F0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01F08">
      <w:rPr>
        <w:rFonts w:ascii="Verdana" w:hAnsi="Verdana"/>
        <w:noProof/>
      </w:rPr>
      <w:t>5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08" w:rsidRDefault="00601F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601F08" w:rsidP="00601F08">
          <w:pPr>
            <w:pStyle w:val="Kopfzeile"/>
            <w:tabs>
              <w:tab w:val="clear" w:pos="4536"/>
            </w:tabs>
            <w:ind w:left="176"/>
            <w:jc w:val="right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8402D65" wp14:editId="311A535C">
                <wp:extent cx="761048" cy="1085204"/>
                <wp:effectExtent l="0" t="0" r="1270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elter-logo_RZ_mit_Text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359" cy="113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601F08" w:rsidP="00601F08">
          <w:pPr>
            <w:pStyle w:val="Kopfzeile"/>
            <w:tabs>
              <w:tab w:val="clear" w:pos="4536"/>
            </w:tabs>
            <w:ind w:left="1772" w:hanging="1596"/>
            <w:jc w:val="right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8402D65" wp14:editId="311A535C">
                <wp:extent cx="761048" cy="1085204"/>
                <wp:effectExtent l="0" t="0" r="127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elter-logo_RZ_mit_Text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359" cy="1139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0F37C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01F08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9be6f7d1-647c-46d8-90be-7280eab387e7</BSO999929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e5e6fc2-b996-4863-8f0f-8e3d7e3c150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0BA5E7-E5DE-43F1-9047-9054518C6FC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A40B6041</Template>
  <TotalTime>0</TotalTime>
  <Pages>5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2020-03-19T12:57:00Z</dcterms:created>
  <dcterms:modified xsi:type="dcterms:W3CDTF">2020-03-19T13:18:00Z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